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8484" w14:textId="77777777" w:rsidR="002D6BCA" w:rsidRPr="00CE53E2" w:rsidRDefault="002D6BCA" w:rsidP="002D6BCA">
      <w:pPr>
        <w:pStyle w:val="Rubrik"/>
      </w:pPr>
      <w:r>
        <w:t>Miljöpolicy</w:t>
      </w:r>
    </w:p>
    <w:p w14:paraId="0F5D97BE" w14:textId="667BE3A8" w:rsidR="002D6BCA" w:rsidRDefault="002D6BCA" w:rsidP="002D6BCA">
      <w:proofErr w:type="spellStart"/>
      <w:r>
        <w:t>Soltech</w:t>
      </w:r>
      <w:proofErr w:type="spellEnd"/>
      <w:r>
        <w:t xml:space="preserve"> Energy Solutions </w:t>
      </w:r>
      <w:r>
        <w:t xml:space="preserve">skall alltid följa de lagar, föreskrifter och andra krav som är tillämpliga för verksamheten. Alla medarbetare skall känna ansvar och verka för ett förebyggande miljöarbete​. Medarbetarna ska ständigt uppmanas att bidra med kreativa lösningar inom miljöområdet och skall så långt det är möjligt minimera miljöpåverkan i sina uppdrag och projekt. </w:t>
      </w:r>
    </w:p>
    <w:p w14:paraId="14931B0F" w14:textId="53E3CD30" w:rsidR="002D6BCA" w:rsidRDefault="002D6BCA" w:rsidP="002D6BCA">
      <w:r>
        <w:t xml:space="preserve">Bolagets huvudsakliga verksamhet inriktar sig mot att hjälpa fastighetsägare att sänka sin energiförbrukning och att producera förnybar grön energi från solceller. </w:t>
      </w:r>
      <w:proofErr w:type="spellStart"/>
      <w:r>
        <w:t>Soltech</w:t>
      </w:r>
      <w:proofErr w:type="spellEnd"/>
      <w:r>
        <w:t xml:space="preserve"> Energy Solutions </w:t>
      </w:r>
      <w:r>
        <w:t xml:space="preserve">köper in stora kvantiteter solcellsmoduler och för att säkerställa minimal miljöpåverkan och stor netto-nytta för solcellsinstallationerna utvärderas alla tillverkare endast tillverkare med högsta rating enligt SVTC (Silicon </w:t>
      </w:r>
      <w:proofErr w:type="spellStart"/>
      <w:r>
        <w:t>Valley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>) väljs som leverantörer.</w:t>
      </w:r>
    </w:p>
    <w:p w14:paraId="6A81C96A" w14:textId="77777777" w:rsidR="002D6BCA" w:rsidRDefault="002D6BCA" w:rsidP="002D6BCA">
      <w:r>
        <w:t>Vi ställer krav på våra leverantörer av transporter att lastbilar ska ha Euro 6 klassning och alla transporter samordnas i god utsträckning som möjligt för att minimera miljöpåverkan.</w:t>
      </w:r>
    </w:p>
    <w:p w14:paraId="1018E5D7" w14:textId="77777777" w:rsidR="002D6BCA" w:rsidRDefault="002D6BCA" w:rsidP="002D6BCA">
      <w:r>
        <w:t>På våra arbetsplatser källsorterar vi avfall och det avfall som inte kan återvinnas lokalt omhändertas och källsorteras vid Bolagets lokaler.</w:t>
      </w:r>
    </w:p>
    <w:p w14:paraId="26362606" w14:textId="77777777" w:rsidR="002D6BCA" w:rsidRDefault="002D6BCA" w:rsidP="002D6BCA">
      <w:r>
        <w:t xml:space="preserve">Bil är ett vanligt transportmedel inom företaget för att nå våra kunder och byggarbetsplatser. Vi prioriterar miljövänligare bilar med </w:t>
      </w:r>
      <w:proofErr w:type="gramStart"/>
      <w:r>
        <w:t>t.ex.</w:t>
      </w:r>
      <w:proofErr w:type="gramEnd"/>
      <w:r>
        <w:t xml:space="preserve"> hybrid-teknik eller el-bilar samt samåkning.</w:t>
      </w:r>
    </w:p>
    <w:p w14:paraId="065D8182" w14:textId="77777777" w:rsidR="002D6BCA" w:rsidRDefault="002D6BCA" w:rsidP="002D6BCA">
      <w:r>
        <w:t>Bolagets hela verksamhet bygger på en positiv påverkan på den globala balansräkningen och det vi gör skall verka för en bättre miljö och klimat.</w:t>
      </w:r>
    </w:p>
    <w:p w14:paraId="4C3E1D16" w14:textId="77777777" w:rsidR="002D6BCA" w:rsidRPr="0029352F" w:rsidRDefault="002D6BCA" w:rsidP="002D6BCA">
      <w:r>
        <w:t>Denna policy riktar sig till alla medarbetare och skall vara väl känd i organisationen samt hållas tillgänglig för allmänheten på begäran.​ Ledningen har det yttersta ansvaret för att denna policy efterlevs och hålls uppdaterad.</w:t>
      </w:r>
      <w:r w:rsidRPr="005B30AA">
        <w:t>​</w:t>
      </w:r>
    </w:p>
    <w:p w14:paraId="4F3B7068" w14:textId="7AB917B4" w:rsidR="0029352F" w:rsidRPr="0094261B" w:rsidRDefault="0029352F" w:rsidP="00775FE4"/>
    <w:sectPr w:rsidR="0029352F" w:rsidRPr="0094261B" w:rsidSect="006123F2">
      <w:headerReference w:type="default" r:id="rId11"/>
      <w:footerReference w:type="default" r:id="rId12"/>
      <w:pgSz w:w="11906" w:h="16838"/>
      <w:pgMar w:top="1701" w:right="849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4F1E" w14:textId="77777777" w:rsidR="00F86288" w:rsidRDefault="00F86288" w:rsidP="002A0570">
      <w:r>
        <w:separator/>
      </w:r>
    </w:p>
  </w:endnote>
  <w:endnote w:type="continuationSeparator" w:id="0">
    <w:p w14:paraId="588033E2" w14:textId="77777777" w:rsidR="00F86288" w:rsidRDefault="00F86288" w:rsidP="002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Space Mono Bold">
    <w:panose1 w:val="00000000000000000000"/>
    <w:charset w:val="00"/>
    <w:family w:val="roman"/>
    <w:notTrueType/>
    <w:pitch w:val="default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C4A3" w14:textId="77777777" w:rsidR="00A44DBE" w:rsidRPr="002A0570" w:rsidRDefault="00A44DBE" w:rsidP="002A0570">
    <w:pPr>
      <w:pStyle w:val="Sidfot"/>
      <w:jc w:val="center"/>
      <w:rPr>
        <w:sz w:val="18"/>
        <w:szCs w:val="18"/>
        <w:lang w:eastAsia="sv-SE"/>
      </w:rPr>
    </w:pPr>
    <w:r w:rsidRPr="002A0570">
      <w:rPr>
        <w:sz w:val="18"/>
        <w:szCs w:val="18"/>
        <w:lang w:eastAsia="sv-SE"/>
      </w:rPr>
      <w:t>______________________________________________________________________________________________________</w:t>
    </w:r>
  </w:p>
  <w:p w14:paraId="3DD15BF6" w14:textId="13AB00E3" w:rsidR="00A44DBE" w:rsidRPr="002A0570" w:rsidRDefault="0094261B" w:rsidP="00EB6ED7">
    <w:pPr>
      <w:pStyle w:val="Sidfot"/>
      <w:jc w:val="center"/>
      <w:rPr>
        <w:bCs/>
        <w:sz w:val="18"/>
        <w:szCs w:val="18"/>
        <w:lang w:eastAsia="sv-SE"/>
      </w:rPr>
    </w:pPr>
    <w:proofErr w:type="spellStart"/>
    <w:r>
      <w:rPr>
        <w:b/>
        <w:bCs/>
        <w:sz w:val="18"/>
        <w:szCs w:val="18"/>
        <w:lang w:eastAsia="sv-SE"/>
      </w:rPr>
      <w:t>Soltech</w:t>
    </w:r>
    <w:proofErr w:type="spellEnd"/>
    <w:r>
      <w:rPr>
        <w:b/>
        <w:bCs/>
        <w:sz w:val="18"/>
        <w:szCs w:val="18"/>
        <w:lang w:eastAsia="sv-SE"/>
      </w:rPr>
      <w:t xml:space="preserve"> Energy Solutions 1988 AB</w:t>
    </w:r>
    <w:r w:rsidR="00A44DBE" w:rsidRPr="002A0570">
      <w:rPr>
        <w:sz w:val="18"/>
        <w:szCs w:val="18"/>
        <w:lang w:eastAsia="sv-SE"/>
      </w:rPr>
      <w:t xml:space="preserve"> | </w:t>
    </w:r>
    <w:r w:rsidR="00EB6ED7" w:rsidRPr="00EB6ED7">
      <w:rPr>
        <w:sz w:val="18"/>
        <w:szCs w:val="18"/>
        <w:lang w:eastAsia="sv-SE"/>
      </w:rPr>
      <w:t>Hedenstorpsvägen 5B</w:t>
    </w:r>
    <w:r w:rsidR="00EB6ED7">
      <w:rPr>
        <w:sz w:val="18"/>
        <w:szCs w:val="18"/>
        <w:lang w:eastAsia="sv-SE"/>
      </w:rPr>
      <w:t xml:space="preserve">, </w:t>
    </w:r>
    <w:r w:rsidR="00EB6ED7" w:rsidRPr="00EB6ED7">
      <w:rPr>
        <w:sz w:val="18"/>
        <w:szCs w:val="18"/>
        <w:lang w:eastAsia="sv-SE"/>
      </w:rPr>
      <w:t>554 75 Jönköping, Sverige</w:t>
    </w:r>
    <w:r w:rsidR="00A44DBE" w:rsidRPr="002A0570">
      <w:rPr>
        <w:sz w:val="18"/>
        <w:szCs w:val="18"/>
        <w:lang w:eastAsia="sv-SE"/>
      </w:rPr>
      <w:t>| Tel. 036-13 06 00</w:t>
    </w:r>
  </w:p>
  <w:p w14:paraId="23C1AF6E" w14:textId="29DA6339" w:rsidR="00A44DBE" w:rsidRPr="002A0570" w:rsidRDefault="00A44DBE" w:rsidP="002A0570">
    <w:pPr>
      <w:pStyle w:val="Sidfot"/>
      <w:jc w:val="center"/>
      <w:rPr>
        <w:sz w:val="18"/>
        <w:szCs w:val="18"/>
      </w:rPr>
    </w:pPr>
    <w:proofErr w:type="gramStart"/>
    <w:r w:rsidRPr="002A0570">
      <w:rPr>
        <w:sz w:val="18"/>
        <w:szCs w:val="18"/>
        <w:lang w:eastAsia="sv-SE"/>
      </w:rPr>
      <w:t>556340-1560</w:t>
    </w:r>
    <w:proofErr w:type="gramEnd"/>
    <w:r w:rsidRPr="002A0570">
      <w:rPr>
        <w:sz w:val="18"/>
        <w:szCs w:val="18"/>
        <w:lang w:eastAsia="sv-SE"/>
      </w:rPr>
      <w:t xml:space="preserve"> | www.</w:t>
    </w:r>
    <w:r w:rsidR="0094261B">
      <w:rPr>
        <w:sz w:val="18"/>
        <w:szCs w:val="18"/>
        <w:lang w:eastAsia="sv-SE"/>
      </w:rPr>
      <w:t>soltechenergysolutions.se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CE04" w14:textId="77777777" w:rsidR="00F86288" w:rsidRDefault="00F86288" w:rsidP="002A0570">
      <w:r>
        <w:separator/>
      </w:r>
    </w:p>
  </w:footnote>
  <w:footnote w:type="continuationSeparator" w:id="0">
    <w:p w14:paraId="2114E2C7" w14:textId="77777777" w:rsidR="00F86288" w:rsidRDefault="00F86288" w:rsidP="002A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7"/>
      <w:gridCol w:w="1146"/>
    </w:tblGrid>
    <w:tr w:rsidR="0094261B" w:rsidRPr="00126B04" w14:paraId="18853FD7" w14:textId="77777777" w:rsidTr="0094261B">
      <w:trPr>
        <w:cantSplit/>
        <w:trHeight w:val="172"/>
      </w:trPr>
      <w:tc>
        <w:tcPr>
          <w:tcW w:w="2927" w:type="dxa"/>
        </w:tcPr>
        <w:p w14:paraId="79033714" w14:textId="0966AC23" w:rsidR="0094261B" w:rsidRPr="00126B04" w:rsidRDefault="0094261B" w:rsidP="003255DC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 w:val="12"/>
              <w:szCs w:val="12"/>
              <w:lang w:val="en-GB" w:eastAsia="sv-SE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16C30ED" wp14:editId="51174D15">
                <wp:simplePos x="0" y="0"/>
                <wp:positionH relativeFrom="column">
                  <wp:posOffset>92060</wp:posOffset>
                </wp:positionH>
                <wp:positionV relativeFrom="paragraph">
                  <wp:posOffset>32385</wp:posOffset>
                </wp:positionV>
                <wp:extent cx="1357630" cy="319405"/>
                <wp:effectExtent l="0" t="0" r="0" b="4445"/>
                <wp:wrapTight wrapText="bothSides">
                  <wp:wrapPolygon edited="0">
                    <wp:start x="606" y="0"/>
                    <wp:lineTo x="0" y="5153"/>
                    <wp:lineTo x="0" y="16748"/>
                    <wp:lineTo x="606" y="20612"/>
                    <wp:lineTo x="12730" y="20612"/>
                    <wp:lineTo x="21216" y="20612"/>
                    <wp:lineTo x="21216" y="3865"/>
                    <wp:lineTo x="20610" y="0"/>
                    <wp:lineTo x="606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6" w:type="dxa"/>
        </w:tcPr>
        <w:p w14:paraId="0B64ED36" w14:textId="77777777" w:rsidR="0094261B" w:rsidRPr="00126B04" w:rsidRDefault="0094261B" w:rsidP="003255D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imes New Roman"/>
              <w:sz w:val="12"/>
              <w:szCs w:val="12"/>
              <w:lang w:eastAsia="sv-SE"/>
            </w:rPr>
          </w:pPr>
        </w:p>
      </w:tc>
    </w:tr>
    <w:tr w:rsidR="0094261B" w:rsidRPr="0034113E" w14:paraId="257E0187" w14:textId="77777777" w:rsidTr="0094261B">
      <w:trPr>
        <w:cantSplit/>
        <w:trHeight w:val="330"/>
      </w:trPr>
      <w:tc>
        <w:tcPr>
          <w:tcW w:w="2927" w:type="dxa"/>
        </w:tcPr>
        <w:p w14:paraId="4AEECAC2" w14:textId="2AE0B403" w:rsidR="0094261B" w:rsidRPr="0034113E" w:rsidRDefault="0094261B" w:rsidP="003255DC">
          <w:pPr>
            <w:overflowPunct w:val="0"/>
            <w:autoSpaceDE w:val="0"/>
            <w:autoSpaceDN w:val="0"/>
            <w:adjustRightInd w:val="0"/>
            <w:spacing w:after="60" w:line="240" w:lineRule="auto"/>
            <w:textAlignment w:val="baseline"/>
            <w:rPr>
              <w:rFonts w:eastAsia="Times New Roman" w:cs="Times New Roman"/>
              <w:sz w:val="18"/>
              <w:szCs w:val="18"/>
              <w:lang w:val="en-GB" w:eastAsia="sv-SE"/>
            </w:rPr>
          </w:pPr>
        </w:p>
      </w:tc>
      <w:tc>
        <w:tcPr>
          <w:tcW w:w="1146" w:type="dxa"/>
        </w:tcPr>
        <w:p w14:paraId="45E56265" w14:textId="77777777" w:rsidR="0094261B" w:rsidRPr="0034113E" w:rsidRDefault="0094261B" w:rsidP="003255DC">
          <w:pPr>
            <w:overflowPunct w:val="0"/>
            <w:autoSpaceDE w:val="0"/>
            <w:autoSpaceDN w:val="0"/>
            <w:adjustRightInd w:val="0"/>
            <w:spacing w:after="60" w:line="240" w:lineRule="auto"/>
            <w:ind w:right="142"/>
            <w:textAlignment w:val="baseline"/>
            <w:rPr>
              <w:rFonts w:eastAsia="Times New Roman" w:cs="Times New Roman"/>
              <w:sz w:val="18"/>
              <w:szCs w:val="18"/>
              <w:lang w:val="en-GB" w:eastAsia="sv-SE"/>
            </w:rPr>
          </w:pPr>
        </w:p>
      </w:tc>
    </w:tr>
    <w:tr w:rsidR="0094261B" w:rsidRPr="00126B04" w14:paraId="444BC2F7" w14:textId="77777777" w:rsidTr="0094261B">
      <w:trPr>
        <w:cantSplit/>
        <w:trHeight w:val="172"/>
      </w:trPr>
      <w:tc>
        <w:tcPr>
          <w:tcW w:w="2927" w:type="dxa"/>
        </w:tcPr>
        <w:p w14:paraId="6E0D4CB7" w14:textId="34DD7EBB" w:rsidR="0094261B" w:rsidRPr="00126B04" w:rsidRDefault="0094261B" w:rsidP="003255DC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 w:val="12"/>
              <w:lang w:val="en-GB" w:eastAsia="sv-SE"/>
            </w:rPr>
          </w:pPr>
        </w:p>
      </w:tc>
      <w:tc>
        <w:tcPr>
          <w:tcW w:w="1146" w:type="dxa"/>
        </w:tcPr>
        <w:p w14:paraId="0F44FCEC" w14:textId="77777777" w:rsidR="0094261B" w:rsidRPr="00126B04" w:rsidRDefault="0094261B" w:rsidP="003255DC">
          <w:pPr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eastAsia="Times New Roman" w:cs="Times New Roman"/>
              <w:sz w:val="12"/>
              <w:lang w:val="en-GB" w:eastAsia="sv-SE"/>
            </w:rPr>
          </w:pPr>
        </w:p>
      </w:tc>
    </w:tr>
  </w:tbl>
  <w:p w14:paraId="312E7774" w14:textId="15B6876A" w:rsidR="003255DC" w:rsidRPr="00126B04" w:rsidRDefault="003255DC" w:rsidP="003255DC">
    <w:pPr>
      <w:pStyle w:val="Ingetavstnd"/>
      <w:rPr>
        <w:rFonts w:ascii="Roboto" w:hAnsi="Roboto"/>
      </w:rPr>
    </w:pPr>
    <w:bookmarkStart w:id="0" w:name="ETT"/>
    <w:bookmarkEnd w:id="0"/>
  </w:p>
  <w:p w14:paraId="5EA97315" w14:textId="77777777" w:rsidR="00C51A41" w:rsidRPr="003255DC" w:rsidRDefault="00C51A41" w:rsidP="003255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7A"/>
    <w:multiLevelType w:val="hybridMultilevel"/>
    <w:tmpl w:val="ACAA8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072"/>
    <w:multiLevelType w:val="hybridMultilevel"/>
    <w:tmpl w:val="39CE0B66"/>
    <w:lvl w:ilvl="0" w:tplc="9E0C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E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2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93A8F"/>
    <w:multiLevelType w:val="hybridMultilevel"/>
    <w:tmpl w:val="8F7AB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C76"/>
    <w:multiLevelType w:val="hybridMultilevel"/>
    <w:tmpl w:val="99365A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422"/>
    <w:multiLevelType w:val="hybridMultilevel"/>
    <w:tmpl w:val="1AB86E38"/>
    <w:lvl w:ilvl="0" w:tplc="CEC25E18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70C4"/>
    <w:multiLevelType w:val="hybridMultilevel"/>
    <w:tmpl w:val="9C70FE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108"/>
    <w:multiLevelType w:val="hybridMultilevel"/>
    <w:tmpl w:val="11622A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6FD"/>
    <w:multiLevelType w:val="hybridMultilevel"/>
    <w:tmpl w:val="831EB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039C"/>
    <w:multiLevelType w:val="hybridMultilevel"/>
    <w:tmpl w:val="6B96D41E"/>
    <w:lvl w:ilvl="0" w:tplc="15DA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6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A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C1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1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0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2857B9"/>
    <w:multiLevelType w:val="hybridMultilevel"/>
    <w:tmpl w:val="4F8AEA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030C"/>
    <w:multiLevelType w:val="hybridMultilevel"/>
    <w:tmpl w:val="2A1A77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63C6"/>
    <w:multiLevelType w:val="hybridMultilevel"/>
    <w:tmpl w:val="F274EB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CF9"/>
    <w:multiLevelType w:val="hybridMultilevel"/>
    <w:tmpl w:val="9FD687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16E"/>
    <w:multiLevelType w:val="hybridMultilevel"/>
    <w:tmpl w:val="C9D6C6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626" w:hanging="546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4A0E"/>
    <w:multiLevelType w:val="hybridMultilevel"/>
    <w:tmpl w:val="66E02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60C"/>
    <w:multiLevelType w:val="hybridMultilevel"/>
    <w:tmpl w:val="B76EAE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4E86"/>
    <w:multiLevelType w:val="multilevel"/>
    <w:tmpl w:val="E40C3B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4" w:hanging="47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4A7BDF"/>
    <w:multiLevelType w:val="hybridMultilevel"/>
    <w:tmpl w:val="FFB441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5D2C"/>
    <w:multiLevelType w:val="hybridMultilevel"/>
    <w:tmpl w:val="79DC7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6198"/>
    <w:multiLevelType w:val="multilevel"/>
    <w:tmpl w:val="DDF6C2A4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2"/>
      <w:isLgl/>
      <w:lvlText w:val="%1.%2"/>
      <w:lvlJc w:val="left"/>
      <w:pPr>
        <w:ind w:left="834" w:hanging="474"/>
      </w:pPr>
      <w:rPr>
        <w:rFonts w:hint="default"/>
      </w:rPr>
    </w:lvl>
    <w:lvl w:ilvl="2">
      <w:start w:val="1"/>
      <w:numFmt w:val="decimal"/>
      <w:pStyle w:val="Rubri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E21033"/>
    <w:multiLevelType w:val="hybridMultilevel"/>
    <w:tmpl w:val="6F6AC6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B729F"/>
    <w:multiLevelType w:val="hybridMultilevel"/>
    <w:tmpl w:val="030AE5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63F30"/>
    <w:multiLevelType w:val="hybridMultilevel"/>
    <w:tmpl w:val="3C8AD37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A4BA94">
      <w:numFmt w:val="bullet"/>
      <w:lvlText w:val="-"/>
      <w:lvlJc w:val="left"/>
      <w:pPr>
        <w:ind w:left="2880" w:hanging="360"/>
      </w:pPr>
      <w:rPr>
        <w:rFonts w:ascii="Roboto" w:eastAsiaTheme="minorHAnsi" w:hAnsi="Roboto" w:cstheme="minorBidi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D02BDA"/>
    <w:multiLevelType w:val="hybridMultilevel"/>
    <w:tmpl w:val="21B44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DFBA">
      <w:numFmt w:val="bullet"/>
      <w:lvlText w:val="·"/>
      <w:lvlJc w:val="left"/>
      <w:pPr>
        <w:ind w:left="1626" w:hanging="546"/>
      </w:pPr>
      <w:rPr>
        <w:rFonts w:ascii="Roboto" w:eastAsiaTheme="minorHAnsi" w:hAnsi="Roboto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32936"/>
    <w:multiLevelType w:val="hybridMultilevel"/>
    <w:tmpl w:val="66FC3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0A89"/>
    <w:multiLevelType w:val="hybridMultilevel"/>
    <w:tmpl w:val="A1C6D1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E6AB6"/>
    <w:multiLevelType w:val="multilevel"/>
    <w:tmpl w:val="0872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BC1876"/>
    <w:multiLevelType w:val="hybridMultilevel"/>
    <w:tmpl w:val="53D81ADA"/>
    <w:lvl w:ilvl="0" w:tplc="99B4F91C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073A4"/>
    <w:multiLevelType w:val="hybridMultilevel"/>
    <w:tmpl w:val="787465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42BAF"/>
    <w:multiLevelType w:val="hybridMultilevel"/>
    <w:tmpl w:val="41967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1C48"/>
    <w:multiLevelType w:val="hybridMultilevel"/>
    <w:tmpl w:val="9CB8C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9"/>
  </w:num>
  <w:num w:numId="7">
    <w:abstractNumId w:val="28"/>
  </w:num>
  <w:num w:numId="8">
    <w:abstractNumId w:val="29"/>
  </w:num>
  <w:num w:numId="9">
    <w:abstractNumId w:val="15"/>
  </w:num>
  <w:num w:numId="10">
    <w:abstractNumId w:val="3"/>
  </w:num>
  <w:num w:numId="11">
    <w:abstractNumId w:val="6"/>
  </w:num>
  <w:num w:numId="12">
    <w:abstractNumId w:val="25"/>
  </w:num>
  <w:num w:numId="13">
    <w:abstractNumId w:val="10"/>
  </w:num>
  <w:num w:numId="14">
    <w:abstractNumId w:val="11"/>
  </w:num>
  <w:num w:numId="15">
    <w:abstractNumId w:val="14"/>
  </w:num>
  <w:num w:numId="16">
    <w:abstractNumId w:val="24"/>
  </w:num>
  <w:num w:numId="17">
    <w:abstractNumId w:val="5"/>
  </w:num>
  <w:num w:numId="18">
    <w:abstractNumId w:val="23"/>
  </w:num>
  <w:num w:numId="19">
    <w:abstractNumId w:val="20"/>
  </w:num>
  <w:num w:numId="20">
    <w:abstractNumId w:val="21"/>
  </w:num>
  <w:num w:numId="21">
    <w:abstractNumId w:val="13"/>
  </w:num>
  <w:num w:numId="22">
    <w:abstractNumId w:val="12"/>
  </w:num>
  <w:num w:numId="23">
    <w:abstractNumId w:val="22"/>
  </w:num>
  <w:num w:numId="24">
    <w:abstractNumId w:val="17"/>
  </w:num>
  <w:num w:numId="25">
    <w:abstractNumId w:val="30"/>
  </w:num>
  <w:num w:numId="26">
    <w:abstractNumId w:val="4"/>
  </w:num>
  <w:num w:numId="27">
    <w:abstractNumId w:val="27"/>
  </w:num>
  <w:num w:numId="28">
    <w:abstractNumId w:val="7"/>
  </w:num>
  <w:num w:numId="29">
    <w:abstractNumId w:val="18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4"/>
    <w:rsid w:val="00011D10"/>
    <w:rsid w:val="00017FE0"/>
    <w:rsid w:val="00023668"/>
    <w:rsid w:val="0002509A"/>
    <w:rsid w:val="00030F1E"/>
    <w:rsid w:val="000311E6"/>
    <w:rsid w:val="00043F10"/>
    <w:rsid w:val="00051078"/>
    <w:rsid w:val="00053E94"/>
    <w:rsid w:val="00057621"/>
    <w:rsid w:val="00060DEB"/>
    <w:rsid w:val="0009358D"/>
    <w:rsid w:val="00094C6A"/>
    <w:rsid w:val="000978EF"/>
    <w:rsid w:val="000B156C"/>
    <w:rsid w:val="000C5EFD"/>
    <w:rsid w:val="000E4767"/>
    <w:rsid w:val="0013144E"/>
    <w:rsid w:val="00142473"/>
    <w:rsid w:val="001526C6"/>
    <w:rsid w:val="00164115"/>
    <w:rsid w:val="00175D49"/>
    <w:rsid w:val="001951DA"/>
    <w:rsid w:val="001A6FEC"/>
    <w:rsid w:val="001B504D"/>
    <w:rsid w:val="001B6668"/>
    <w:rsid w:val="001C68A0"/>
    <w:rsid w:val="001D1CDE"/>
    <w:rsid w:val="001D7AFE"/>
    <w:rsid w:val="001F1782"/>
    <w:rsid w:val="001F503B"/>
    <w:rsid w:val="0021779A"/>
    <w:rsid w:val="00227DD9"/>
    <w:rsid w:val="0023134B"/>
    <w:rsid w:val="00234CC2"/>
    <w:rsid w:val="0029352F"/>
    <w:rsid w:val="002A0570"/>
    <w:rsid w:val="002D6BCA"/>
    <w:rsid w:val="00316A89"/>
    <w:rsid w:val="003255DC"/>
    <w:rsid w:val="00330577"/>
    <w:rsid w:val="00332D06"/>
    <w:rsid w:val="00334007"/>
    <w:rsid w:val="00335151"/>
    <w:rsid w:val="00341995"/>
    <w:rsid w:val="003419C2"/>
    <w:rsid w:val="00351D7E"/>
    <w:rsid w:val="00355809"/>
    <w:rsid w:val="00370AE3"/>
    <w:rsid w:val="003735B4"/>
    <w:rsid w:val="00396EA3"/>
    <w:rsid w:val="003B34B2"/>
    <w:rsid w:val="003C0EFF"/>
    <w:rsid w:val="003D530E"/>
    <w:rsid w:val="003E0A4F"/>
    <w:rsid w:val="003F2532"/>
    <w:rsid w:val="00400448"/>
    <w:rsid w:val="00400AF4"/>
    <w:rsid w:val="004057D6"/>
    <w:rsid w:val="004243CE"/>
    <w:rsid w:val="00435679"/>
    <w:rsid w:val="00437F2E"/>
    <w:rsid w:val="004709F1"/>
    <w:rsid w:val="004A5F8F"/>
    <w:rsid w:val="004C0D4B"/>
    <w:rsid w:val="004C4992"/>
    <w:rsid w:val="004C6CBB"/>
    <w:rsid w:val="004D4719"/>
    <w:rsid w:val="004D7A75"/>
    <w:rsid w:val="004E7153"/>
    <w:rsid w:val="00512C0A"/>
    <w:rsid w:val="00512E9D"/>
    <w:rsid w:val="00513331"/>
    <w:rsid w:val="00522EA3"/>
    <w:rsid w:val="0052616C"/>
    <w:rsid w:val="0053341B"/>
    <w:rsid w:val="00535A39"/>
    <w:rsid w:val="0054435E"/>
    <w:rsid w:val="0055431C"/>
    <w:rsid w:val="00556C5A"/>
    <w:rsid w:val="00571781"/>
    <w:rsid w:val="005D793E"/>
    <w:rsid w:val="0060C5AC"/>
    <w:rsid w:val="00610811"/>
    <w:rsid w:val="006123F2"/>
    <w:rsid w:val="00621BCB"/>
    <w:rsid w:val="00626A06"/>
    <w:rsid w:val="00636EDE"/>
    <w:rsid w:val="006420CA"/>
    <w:rsid w:val="00691CBF"/>
    <w:rsid w:val="006A3026"/>
    <w:rsid w:val="006B7413"/>
    <w:rsid w:val="006C5588"/>
    <w:rsid w:val="006D1BA7"/>
    <w:rsid w:val="006D3A9C"/>
    <w:rsid w:val="006E6D43"/>
    <w:rsid w:val="006F1621"/>
    <w:rsid w:val="00735949"/>
    <w:rsid w:val="007363A0"/>
    <w:rsid w:val="00740EF3"/>
    <w:rsid w:val="00741779"/>
    <w:rsid w:val="007504AB"/>
    <w:rsid w:val="00750A2C"/>
    <w:rsid w:val="007607E6"/>
    <w:rsid w:val="00765042"/>
    <w:rsid w:val="00767219"/>
    <w:rsid w:val="00775FE4"/>
    <w:rsid w:val="007777E5"/>
    <w:rsid w:val="00796A0E"/>
    <w:rsid w:val="007A494E"/>
    <w:rsid w:val="007A5D00"/>
    <w:rsid w:val="007B68AC"/>
    <w:rsid w:val="007C75D3"/>
    <w:rsid w:val="007D4DA1"/>
    <w:rsid w:val="007E7807"/>
    <w:rsid w:val="00802C00"/>
    <w:rsid w:val="00803C47"/>
    <w:rsid w:val="00807308"/>
    <w:rsid w:val="00821161"/>
    <w:rsid w:val="00831EBA"/>
    <w:rsid w:val="00833164"/>
    <w:rsid w:val="00855AB9"/>
    <w:rsid w:val="00865C80"/>
    <w:rsid w:val="00867D5C"/>
    <w:rsid w:val="00872C36"/>
    <w:rsid w:val="00872D45"/>
    <w:rsid w:val="00895A8A"/>
    <w:rsid w:val="008B5E18"/>
    <w:rsid w:val="008C1239"/>
    <w:rsid w:val="008E046B"/>
    <w:rsid w:val="008F6E48"/>
    <w:rsid w:val="008F753C"/>
    <w:rsid w:val="00907567"/>
    <w:rsid w:val="00921FE4"/>
    <w:rsid w:val="0094261B"/>
    <w:rsid w:val="00951079"/>
    <w:rsid w:val="0095120D"/>
    <w:rsid w:val="009920A3"/>
    <w:rsid w:val="009D2A04"/>
    <w:rsid w:val="009D567A"/>
    <w:rsid w:val="009F1897"/>
    <w:rsid w:val="009F3297"/>
    <w:rsid w:val="009F72D6"/>
    <w:rsid w:val="00A024F8"/>
    <w:rsid w:val="00A30BB2"/>
    <w:rsid w:val="00A4026A"/>
    <w:rsid w:val="00A44ABC"/>
    <w:rsid w:val="00A44DBE"/>
    <w:rsid w:val="00A47B92"/>
    <w:rsid w:val="00A71AD7"/>
    <w:rsid w:val="00A721D5"/>
    <w:rsid w:val="00A755E9"/>
    <w:rsid w:val="00A76038"/>
    <w:rsid w:val="00AC6803"/>
    <w:rsid w:val="00AD035E"/>
    <w:rsid w:val="00AE0689"/>
    <w:rsid w:val="00AE0C88"/>
    <w:rsid w:val="00AF2998"/>
    <w:rsid w:val="00AF5622"/>
    <w:rsid w:val="00B050E7"/>
    <w:rsid w:val="00B52BB9"/>
    <w:rsid w:val="00B84936"/>
    <w:rsid w:val="00B84B89"/>
    <w:rsid w:val="00BC019C"/>
    <w:rsid w:val="00BC27A2"/>
    <w:rsid w:val="00BC7C9D"/>
    <w:rsid w:val="00BF2F5D"/>
    <w:rsid w:val="00C064BE"/>
    <w:rsid w:val="00C10298"/>
    <w:rsid w:val="00C3374C"/>
    <w:rsid w:val="00C37B79"/>
    <w:rsid w:val="00C4701D"/>
    <w:rsid w:val="00C4734B"/>
    <w:rsid w:val="00C51A41"/>
    <w:rsid w:val="00C90664"/>
    <w:rsid w:val="00CB39E3"/>
    <w:rsid w:val="00CC43D6"/>
    <w:rsid w:val="00CD6E73"/>
    <w:rsid w:val="00CE53E2"/>
    <w:rsid w:val="00D171B2"/>
    <w:rsid w:val="00D54593"/>
    <w:rsid w:val="00D56215"/>
    <w:rsid w:val="00D72AB3"/>
    <w:rsid w:val="00D805AD"/>
    <w:rsid w:val="00D93DFC"/>
    <w:rsid w:val="00DA0E25"/>
    <w:rsid w:val="00DA590C"/>
    <w:rsid w:val="00DC17B2"/>
    <w:rsid w:val="00DD18E5"/>
    <w:rsid w:val="00DD6C8F"/>
    <w:rsid w:val="00DE43B4"/>
    <w:rsid w:val="00DE6C3C"/>
    <w:rsid w:val="00DF0876"/>
    <w:rsid w:val="00DF293B"/>
    <w:rsid w:val="00E02BBE"/>
    <w:rsid w:val="00E04028"/>
    <w:rsid w:val="00E12BE3"/>
    <w:rsid w:val="00E24221"/>
    <w:rsid w:val="00E51006"/>
    <w:rsid w:val="00E542B3"/>
    <w:rsid w:val="00E60ED1"/>
    <w:rsid w:val="00E679D9"/>
    <w:rsid w:val="00E91A44"/>
    <w:rsid w:val="00EA2243"/>
    <w:rsid w:val="00EB1164"/>
    <w:rsid w:val="00EB6ED7"/>
    <w:rsid w:val="00F10586"/>
    <w:rsid w:val="00F1591F"/>
    <w:rsid w:val="00F33055"/>
    <w:rsid w:val="00F47D3A"/>
    <w:rsid w:val="00F715BF"/>
    <w:rsid w:val="00F720F3"/>
    <w:rsid w:val="00F825C6"/>
    <w:rsid w:val="00F86288"/>
    <w:rsid w:val="00FA662B"/>
    <w:rsid w:val="00FE1CE2"/>
    <w:rsid w:val="00FE5152"/>
    <w:rsid w:val="00FF5EC8"/>
    <w:rsid w:val="0C703211"/>
    <w:rsid w:val="153F96D9"/>
    <w:rsid w:val="17C0C590"/>
    <w:rsid w:val="1AF86652"/>
    <w:rsid w:val="346C1FDA"/>
    <w:rsid w:val="40DAA725"/>
    <w:rsid w:val="4A51B701"/>
    <w:rsid w:val="50341B43"/>
    <w:rsid w:val="65192A11"/>
    <w:rsid w:val="66261561"/>
    <w:rsid w:val="68490ECB"/>
    <w:rsid w:val="7B8D5488"/>
    <w:rsid w:val="7BA67CE5"/>
    <w:rsid w:val="7D2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F4478"/>
  <w15:chartTrackingRefBased/>
  <w15:docId w15:val="{55A13A3E-CCE2-49E4-ABE6-0F31E82F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B9"/>
    <w:rPr>
      <w:rFonts w:ascii="Roboto" w:hAnsi="Roboto"/>
    </w:rPr>
  </w:style>
  <w:style w:type="paragraph" w:styleId="Rubrik1">
    <w:name w:val="heading 1"/>
    <w:basedOn w:val="Liststycke"/>
    <w:next w:val="Normal"/>
    <w:link w:val="Rubrik1Char"/>
    <w:autoRedefine/>
    <w:uiPriority w:val="9"/>
    <w:qFormat/>
    <w:rsid w:val="000B156C"/>
    <w:pPr>
      <w:numPr>
        <w:numId w:val="3"/>
      </w:numPr>
      <w:ind w:left="360"/>
      <w:outlineLvl w:val="0"/>
    </w:pPr>
    <w:rPr>
      <w:rFonts w:ascii="Roboto Bold" w:hAnsi="Roboto Bold"/>
      <w:b/>
      <w:sz w:val="32"/>
    </w:rPr>
  </w:style>
  <w:style w:type="paragraph" w:styleId="Rubrik2">
    <w:name w:val="heading 2"/>
    <w:basedOn w:val="Liststycke"/>
    <w:next w:val="Normal"/>
    <w:link w:val="Rubrik2Char"/>
    <w:autoRedefine/>
    <w:uiPriority w:val="9"/>
    <w:unhideWhenUsed/>
    <w:qFormat/>
    <w:rsid w:val="000B156C"/>
    <w:pPr>
      <w:numPr>
        <w:ilvl w:val="1"/>
        <w:numId w:val="3"/>
      </w:numPr>
      <w:ind w:left="474"/>
      <w:outlineLvl w:val="1"/>
    </w:pPr>
    <w:rPr>
      <w:rFonts w:ascii="Roboto Bold" w:hAnsi="Roboto Bold"/>
      <w:b/>
      <w:sz w:val="28"/>
    </w:rPr>
  </w:style>
  <w:style w:type="paragraph" w:styleId="Rubrik3">
    <w:name w:val="heading 3"/>
    <w:basedOn w:val="Liststycke"/>
    <w:next w:val="Normal"/>
    <w:link w:val="Rubrik3Char"/>
    <w:autoRedefine/>
    <w:uiPriority w:val="9"/>
    <w:unhideWhenUsed/>
    <w:qFormat/>
    <w:rsid w:val="00341995"/>
    <w:pPr>
      <w:numPr>
        <w:ilvl w:val="2"/>
        <w:numId w:val="3"/>
      </w:numPr>
      <w:ind w:left="720"/>
      <w:outlineLvl w:val="2"/>
    </w:pPr>
    <w:rPr>
      <w:rFonts w:ascii="Roboto Bold" w:hAnsi="Roboto Bold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A0570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A41"/>
  </w:style>
  <w:style w:type="paragraph" w:styleId="Sidfot">
    <w:name w:val="footer"/>
    <w:basedOn w:val="Normal"/>
    <w:link w:val="SidfotChar"/>
    <w:uiPriority w:val="99"/>
    <w:unhideWhenUsed/>
    <w:rsid w:val="00C5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A41"/>
  </w:style>
  <w:style w:type="paragraph" w:styleId="Liststycke">
    <w:name w:val="List Paragraph"/>
    <w:basedOn w:val="Normal"/>
    <w:uiPriority w:val="34"/>
    <w:qFormat/>
    <w:rsid w:val="002A057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B156C"/>
    <w:rPr>
      <w:rFonts w:ascii="Roboto Bold" w:hAnsi="Roboto Bold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156C"/>
    <w:rPr>
      <w:rFonts w:ascii="Roboto Bold" w:hAnsi="Roboto Bold"/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41995"/>
    <w:rPr>
      <w:rFonts w:ascii="Roboto Bold" w:hAnsi="Roboto Bold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2A0570"/>
    <w:rPr>
      <w:b/>
      <w:color w:val="4A4B4C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B52BB9"/>
    <w:rPr>
      <w:rFonts w:ascii="Space Mono Bold" w:hAnsi="Space Mono Bold"/>
      <w:b/>
      <w:sz w:val="5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B52BB9"/>
    <w:rPr>
      <w:rFonts w:ascii="Space Mono Bold" w:hAnsi="Space Mono Bold"/>
      <w:b/>
      <w:sz w:val="50"/>
      <w:szCs w:val="40"/>
    </w:rPr>
  </w:style>
  <w:style w:type="paragraph" w:styleId="Underrubrik">
    <w:name w:val="Subtitle"/>
    <w:basedOn w:val="Rubrik4"/>
    <w:next w:val="Normal"/>
    <w:link w:val="UnderrubrikChar"/>
    <w:autoRedefine/>
    <w:uiPriority w:val="11"/>
    <w:qFormat/>
    <w:rsid w:val="00B52BB9"/>
    <w:rPr>
      <w:rFonts w:ascii="Space Mono" w:hAnsi="Space Mono"/>
      <w:b w:val="0"/>
      <w:b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2BB9"/>
    <w:rPr>
      <w:rFonts w:ascii="Space Mono" w:hAnsi="Space Mono"/>
      <w:bCs/>
    </w:rPr>
  </w:style>
  <w:style w:type="paragraph" w:styleId="Ingetavstnd">
    <w:name w:val="No Spacing"/>
    <w:link w:val="IngetavstndChar"/>
    <w:uiPriority w:val="1"/>
    <w:qFormat/>
    <w:rsid w:val="003255DC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255DC"/>
  </w:style>
  <w:style w:type="paragraph" w:styleId="Innehllsfrteckningsrubrik">
    <w:name w:val="TOC Heading"/>
    <w:basedOn w:val="Rubrik1"/>
    <w:next w:val="Normal"/>
    <w:uiPriority w:val="39"/>
    <w:unhideWhenUsed/>
    <w:qFormat/>
    <w:rsid w:val="00053E94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053E9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53E9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53E9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053E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7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332D0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1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2-0">
    <w:name w:val="ms-rtethemeforecolor-2-0"/>
    <w:basedOn w:val="Standardstycketeckensnitt"/>
    <w:rsid w:val="006B7413"/>
  </w:style>
  <w:style w:type="character" w:customStyle="1" w:styleId="ms-rteforecolor-2">
    <w:name w:val="ms-rteforecolor-2"/>
    <w:basedOn w:val="Standardstycketeckensnitt"/>
    <w:rsid w:val="00094C6A"/>
  </w:style>
  <w:style w:type="character" w:customStyle="1" w:styleId="ms-rtestyle-accent1">
    <w:name w:val="ms-rtestyle-accent1"/>
    <w:basedOn w:val="Standardstycketeckensnitt"/>
    <w:rsid w:val="00094C6A"/>
  </w:style>
  <w:style w:type="character" w:styleId="Kommentarsreferens">
    <w:name w:val="annotation reference"/>
    <w:basedOn w:val="Standardstycketeckensnitt"/>
    <w:uiPriority w:val="99"/>
    <w:semiHidden/>
    <w:unhideWhenUsed/>
    <w:rsid w:val="008073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73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7308"/>
    <w:rPr>
      <w:rFonts w:ascii="Roboto" w:hAnsi="Robo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73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7308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4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6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2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6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2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1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1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8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3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8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8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4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55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8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6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5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8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71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2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6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60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2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52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11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6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7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72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1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37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2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82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5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41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0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88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9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4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7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6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66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6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6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0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1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6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16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44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2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9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80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7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56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78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2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8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5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3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64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14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5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1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8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1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7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9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1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3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6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9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0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5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01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2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3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8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1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00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43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3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15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3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18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35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2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\OneDrive%20-%20Swede%20Energy%20Power%20Solutions%20AB\Swede%20Energy\Dokumentmall%20SEPS%202020%20Ny%20adress%20uppdaterade%20rubrik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9BE2E6DF23D48A966794AAD584EA0" ma:contentTypeVersion="10" ma:contentTypeDescription="Skapa ett nytt dokument." ma:contentTypeScope="" ma:versionID="63768b2f0305168c2e9a75ac4b4a19d3">
  <xsd:schema xmlns:xsd="http://www.w3.org/2001/XMLSchema" xmlns:xs="http://www.w3.org/2001/XMLSchema" xmlns:p="http://schemas.microsoft.com/office/2006/metadata/properties" xmlns:ns2="8581569e-0aec-4461-8703-569c1a521796" xmlns:ns3="311a6828-9c32-4990-833b-2626be262557" targetNamespace="http://schemas.microsoft.com/office/2006/metadata/properties" ma:root="true" ma:fieldsID="910341a09dcee3951faac0cab1ef32f3" ns2:_="" ns3:_="">
    <xsd:import namespace="8581569e-0aec-4461-8703-569c1a521796"/>
    <xsd:import namespace="311a6828-9c32-4990-833b-2626be26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569e-0aec-4461-8703-569c1a521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6828-9c32-4990-833b-2626be26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DF061-2481-43A7-ABCB-6CC356F8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6B04E-AB29-4D4B-9595-CD400719B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0F2D5-BC09-4686-B0A1-33CC3749A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9CBF8-8BD1-4924-99EB-7E23E821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1569e-0aec-4461-8703-569c1a521796"/>
    <ds:schemaRef ds:uri="311a6828-9c32-4990-833b-2626be26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SEPS 2020 Ny adress uppdaterade rubriker</Template>
  <TotalTime>3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Boza</dc:creator>
  <cp:keywords/>
  <dc:description/>
  <cp:lastModifiedBy>Jessica Ulvhag</cp:lastModifiedBy>
  <cp:revision>2</cp:revision>
  <cp:lastPrinted>2021-02-13T15:08:00Z</cp:lastPrinted>
  <dcterms:created xsi:type="dcterms:W3CDTF">2021-11-17T12:55:00Z</dcterms:created>
  <dcterms:modified xsi:type="dcterms:W3CDTF">2021-11-17T12:55:00Z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0x01010043D9BE2E6DF23D48A966794AAD584EA0</vt:lpwstr>
  </property>
  <property fmtid="{D5CDD505-2E9C-101B-9397-08002B2CF9AE}" pid="3" name="_dlc_DocIdItemGuid">
    <vt:lpwstr>078de7b4-9b09-40f4-8e18-a1666d5a8459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">
    <vt:lpwstr>S5P47X3KMYZ3-49-34516</vt:lpwstr>
  </property>
  <property fmtid="{D5CDD505-2E9C-101B-9397-08002B2CF9AE}" pid="9" name="_ExtendedDescription">
    <vt:lpwstr/>
  </property>
  <property fmtid="{D5CDD505-2E9C-101B-9397-08002B2CF9AE}" pid="10" name="_dlc_DocIdUrl">
    <vt:lpwstr>https://resurshuset.sharepoint.com/sites/SolenergiSverige/Ledningsgrupp/_layouts/15/DocIdRedir.aspx?ID=S5P47X3KMYZ3-49-34516, S5P47X3KMYZ3-49-34516</vt:lpwstr>
  </property>
</Properties>
</file>